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B2" w:rsidRDefault="008D33B2" w:rsidP="009A07DA">
      <w:pPr>
        <w:jc w:val="center"/>
        <w:rPr>
          <w:rFonts w:ascii="宋体"/>
          <w:b/>
          <w:sz w:val="44"/>
          <w:szCs w:val="44"/>
        </w:rPr>
      </w:pPr>
    </w:p>
    <w:p w:rsidR="008D33B2" w:rsidRDefault="008D33B2" w:rsidP="009A07DA">
      <w:pPr>
        <w:jc w:val="center"/>
        <w:rPr>
          <w:rFonts w:ascii="宋体"/>
          <w:b/>
          <w:sz w:val="44"/>
          <w:szCs w:val="44"/>
        </w:rPr>
      </w:pPr>
    </w:p>
    <w:p w:rsidR="008D33B2" w:rsidRPr="0010059E" w:rsidRDefault="008D33B2" w:rsidP="009A07DA">
      <w:pPr>
        <w:jc w:val="center"/>
        <w:rPr>
          <w:rFonts w:ascii="华文中宋" w:eastAsia="华文中宋" w:hAnsi="华文中宋"/>
          <w:b/>
          <w:spacing w:val="40"/>
          <w:sz w:val="52"/>
          <w:szCs w:val="52"/>
        </w:rPr>
      </w:pPr>
      <w:r w:rsidRPr="0010059E">
        <w:rPr>
          <w:rFonts w:ascii="华文中宋" w:eastAsia="华文中宋" w:hAnsi="华文中宋" w:hint="eastAsia"/>
          <w:b/>
          <w:spacing w:val="40"/>
          <w:sz w:val="52"/>
          <w:szCs w:val="52"/>
        </w:rPr>
        <w:t>高等学校毕业生登记表</w:t>
      </w:r>
    </w:p>
    <w:p w:rsidR="008D33B2" w:rsidRDefault="008D33B2" w:rsidP="009A07DA"/>
    <w:p w:rsidR="008D33B2" w:rsidRDefault="008D33B2" w:rsidP="009A07DA"/>
    <w:p w:rsidR="008D33B2" w:rsidRDefault="008D33B2" w:rsidP="009A07DA"/>
    <w:p w:rsidR="008D33B2" w:rsidRDefault="008D33B2" w:rsidP="009A07DA"/>
    <w:p w:rsidR="008D33B2" w:rsidRDefault="008D33B2" w:rsidP="009A07DA"/>
    <w:p w:rsidR="008D33B2" w:rsidRDefault="008D33B2" w:rsidP="009A07DA"/>
    <w:p w:rsidR="008D33B2" w:rsidRDefault="008D33B2" w:rsidP="009A07DA"/>
    <w:p w:rsidR="008D33B2" w:rsidRDefault="008D33B2" w:rsidP="009A07DA"/>
    <w:p w:rsidR="008D33B2" w:rsidRDefault="008D33B2" w:rsidP="009A07DA"/>
    <w:p w:rsidR="008D33B2" w:rsidRPr="0010059E" w:rsidRDefault="008D33B2" w:rsidP="009A07DA">
      <w:pPr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 w:rsidRPr="0010059E">
        <w:rPr>
          <w:rFonts w:ascii="楷体_GB2312" w:eastAsia="楷体_GB2312" w:hint="eastAsia"/>
          <w:sz w:val="36"/>
          <w:szCs w:val="36"/>
        </w:rPr>
        <w:t>学</w:t>
      </w:r>
      <w:r w:rsidRPr="0010059E">
        <w:rPr>
          <w:rFonts w:ascii="楷体_GB2312" w:eastAsia="楷体_GB2312"/>
          <w:sz w:val="36"/>
          <w:szCs w:val="36"/>
        </w:rPr>
        <w:t xml:space="preserve">    </w:t>
      </w:r>
      <w:r w:rsidRPr="0010059E">
        <w:rPr>
          <w:rFonts w:ascii="楷体_GB2312" w:eastAsia="楷体_GB2312" w:hint="eastAsia"/>
          <w:sz w:val="36"/>
          <w:szCs w:val="36"/>
        </w:rPr>
        <w:t>校</w:t>
      </w:r>
      <w:r w:rsidRPr="0010059E">
        <w:rPr>
          <w:rFonts w:ascii="楷体_GB2312" w:eastAsia="楷体_GB2312"/>
          <w:sz w:val="36"/>
          <w:szCs w:val="36"/>
        </w:rPr>
        <w:softHyphen/>
      </w:r>
      <w:r w:rsidRPr="0010059E">
        <w:rPr>
          <w:rFonts w:ascii="楷体_GB2312" w:eastAsia="楷体_GB2312"/>
          <w:sz w:val="36"/>
          <w:szCs w:val="36"/>
        </w:rPr>
        <w:softHyphen/>
      </w:r>
      <w:r w:rsidRPr="0010059E">
        <w:rPr>
          <w:rFonts w:ascii="楷体_GB2312" w:eastAsia="楷体_GB2312"/>
          <w:sz w:val="36"/>
          <w:szCs w:val="36"/>
        </w:rPr>
        <w:softHyphen/>
      </w:r>
      <w:r w:rsidRPr="0010059E">
        <w:rPr>
          <w:rFonts w:ascii="楷体_GB2312" w:eastAsia="楷体_GB2312"/>
          <w:sz w:val="36"/>
          <w:szCs w:val="36"/>
        </w:rPr>
        <w:softHyphen/>
      </w:r>
      <w:r w:rsidRPr="0010059E">
        <w:rPr>
          <w:rFonts w:ascii="楷体_GB2312" w:eastAsia="楷体_GB2312"/>
          <w:sz w:val="36"/>
          <w:szCs w:val="36"/>
        </w:rPr>
        <w:softHyphen/>
      </w:r>
      <w:r w:rsidRPr="0010059E">
        <w:rPr>
          <w:rFonts w:ascii="楷体_GB2312" w:eastAsia="楷体_GB2312"/>
          <w:sz w:val="36"/>
          <w:szCs w:val="36"/>
          <w:u w:val="single"/>
        </w:rPr>
        <w:t xml:space="preserve">                        </w:t>
      </w:r>
    </w:p>
    <w:p w:rsidR="008D33B2" w:rsidRPr="0010059E" w:rsidRDefault="008D33B2" w:rsidP="009A07DA">
      <w:pPr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 w:rsidRPr="0010059E">
        <w:rPr>
          <w:rFonts w:ascii="楷体_GB2312" w:eastAsia="楷体_GB2312" w:hint="eastAsia"/>
          <w:sz w:val="36"/>
          <w:szCs w:val="36"/>
        </w:rPr>
        <w:t>院</w:t>
      </w:r>
      <w:r w:rsidRPr="0010059E">
        <w:rPr>
          <w:rFonts w:ascii="楷体_GB2312" w:eastAsia="楷体_GB2312"/>
          <w:sz w:val="36"/>
          <w:szCs w:val="36"/>
        </w:rPr>
        <w:t xml:space="preserve">    </w:t>
      </w:r>
      <w:r w:rsidRPr="0010059E">
        <w:rPr>
          <w:rFonts w:ascii="楷体_GB2312" w:eastAsia="楷体_GB2312" w:hint="eastAsia"/>
          <w:sz w:val="36"/>
          <w:szCs w:val="36"/>
        </w:rPr>
        <w:t>系</w:t>
      </w:r>
      <w:r w:rsidRPr="0010059E">
        <w:rPr>
          <w:rFonts w:ascii="楷体_GB2312" w:eastAsia="楷体_GB2312"/>
          <w:sz w:val="36"/>
          <w:szCs w:val="36"/>
          <w:u w:val="single"/>
        </w:rPr>
        <w:t xml:space="preserve">                        </w:t>
      </w:r>
    </w:p>
    <w:p w:rsidR="008D33B2" w:rsidRPr="0010059E" w:rsidRDefault="008D33B2" w:rsidP="009A07DA">
      <w:pPr>
        <w:ind w:firstLineChars="300" w:firstLine="1080"/>
        <w:rPr>
          <w:rFonts w:ascii="楷体_GB2312" w:eastAsia="楷体_GB2312"/>
          <w:sz w:val="36"/>
          <w:szCs w:val="36"/>
        </w:rPr>
      </w:pPr>
      <w:r w:rsidRPr="0010059E">
        <w:rPr>
          <w:rFonts w:ascii="楷体_GB2312" w:eastAsia="楷体_GB2312" w:hint="eastAsia"/>
          <w:sz w:val="36"/>
          <w:szCs w:val="36"/>
        </w:rPr>
        <w:t>学</w:t>
      </w:r>
      <w:r w:rsidRPr="0010059E">
        <w:rPr>
          <w:rFonts w:ascii="楷体_GB2312" w:eastAsia="楷体_GB2312"/>
          <w:sz w:val="36"/>
          <w:szCs w:val="36"/>
        </w:rPr>
        <w:t xml:space="preserve">    </w:t>
      </w:r>
      <w:r w:rsidRPr="0010059E">
        <w:rPr>
          <w:rFonts w:ascii="楷体_GB2312" w:eastAsia="楷体_GB2312" w:hint="eastAsia"/>
          <w:sz w:val="36"/>
          <w:szCs w:val="36"/>
        </w:rPr>
        <w:t>号</w:t>
      </w:r>
      <w:r w:rsidRPr="0010059E">
        <w:rPr>
          <w:rFonts w:ascii="楷体_GB2312" w:eastAsia="楷体_GB2312"/>
          <w:sz w:val="36"/>
          <w:szCs w:val="36"/>
          <w:u w:val="single"/>
        </w:rPr>
        <w:t xml:space="preserve">                        </w:t>
      </w:r>
    </w:p>
    <w:p w:rsidR="008D33B2" w:rsidRPr="0010059E" w:rsidRDefault="008D33B2" w:rsidP="009A07DA">
      <w:pPr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 w:rsidRPr="0010059E">
        <w:rPr>
          <w:rFonts w:ascii="楷体_GB2312" w:eastAsia="楷体_GB2312" w:hint="eastAsia"/>
          <w:sz w:val="36"/>
          <w:szCs w:val="36"/>
        </w:rPr>
        <w:t>姓</w:t>
      </w:r>
      <w:r w:rsidRPr="0010059E">
        <w:rPr>
          <w:rFonts w:ascii="楷体_GB2312" w:eastAsia="楷体_GB2312"/>
          <w:sz w:val="36"/>
          <w:szCs w:val="36"/>
        </w:rPr>
        <w:t xml:space="preserve">    </w:t>
      </w:r>
      <w:r w:rsidRPr="0010059E">
        <w:rPr>
          <w:rFonts w:ascii="楷体_GB2312" w:eastAsia="楷体_GB2312" w:hint="eastAsia"/>
          <w:sz w:val="36"/>
          <w:szCs w:val="36"/>
        </w:rPr>
        <w:t>名</w:t>
      </w:r>
      <w:r w:rsidRPr="0010059E">
        <w:rPr>
          <w:rFonts w:ascii="楷体_GB2312" w:eastAsia="楷体_GB2312"/>
          <w:sz w:val="36"/>
          <w:szCs w:val="36"/>
          <w:u w:val="single"/>
        </w:rPr>
        <w:t xml:space="preserve">                        </w:t>
      </w:r>
    </w:p>
    <w:p w:rsidR="008D33B2" w:rsidRPr="0010059E" w:rsidRDefault="008D33B2" w:rsidP="009A07DA">
      <w:pPr>
        <w:ind w:firstLineChars="300" w:firstLine="1080"/>
        <w:rPr>
          <w:rFonts w:ascii="楷体_GB2312" w:eastAsia="楷体_GB2312"/>
          <w:sz w:val="36"/>
          <w:szCs w:val="36"/>
          <w:u w:val="single"/>
        </w:rPr>
      </w:pPr>
      <w:r w:rsidRPr="0010059E">
        <w:rPr>
          <w:rFonts w:ascii="楷体_GB2312" w:eastAsia="楷体_GB2312" w:hint="eastAsia"/>
          <w:sz w:val="36"/>
          <w:szCs w:val="36"/>
        </w:rPr>
        <w:t>毕业时间</w:t>
      </w:r>
      <w:r w:rsidRPr="0010059E">
        <w:rPr>
          <w:rFonts w:ascii="楷体_GB2312" w:eastAsia="楷体_GB2312"/>
          <w:sz w:val="36"/>
          <w:szCs w:val="36"/>
          <w:u w:val="single"/>
        </w:rPr>
        <w:t xml:space="preserve">                        </w:t>
      </w:r>
    </w:p>
    <w:p w:rsidR="008D33B2" w:rsidRDefault="008D33B2" w:rsidP="009A07DA">
      <w:pPr>
        <w:rPr>
          <w:rFonts w:ascii="楷体_GB2312" w:eastAsia="楷体_GB2312"/>
          <w:sz w:val="30"/>
          <w:szCs w:val="30"/>
        </w:rPr>
      </w:pPr>
    </w:p>
    <w:p w:rsidR="008D33B2" w:rsidRDefault="008D33B2" w:rsidP="009A07DA">
      <w:pPr>
        <w:rPr>
          <w:sz w:val="30"/>
          <w:szCs w:val="30"/>
        </w:rPr>
      </w:pPr>
    </w:p>
    <w:p w:rsidR="008D33B2" w:rsidRDefault="008D33B2" w:rsidP="009A07DA"/>
    <w:p w:rsidR="008D33B2" w:rsidRDefault="008D33B2" w:rsidP="009A07DA"/>
    <w:p w:rsidR="008D33B2" w:rsidRDefault="008D33B2" w:rsidP="009A07DA"/>
    <w:p w:rsidR="008D33B2" w:rsidRDefault="008D33B2" w:rsidP="009A07DA">
      <w:pPr>
        <w:rPr>
          <w:rFonts w:ascii="楷体_GB2312" w:eastAsia="楷体_GB2312"/>
          <w:sz w:val="30"/>
          <w:szCs w:val="30"/>
        </w:rPr>
      </w:pPr>
    </w:p>
    <w:p w:rsidR="008D33B2" w:rsidRDefault="008D33B2" w:rsidP="009A07DA">
      <w:pPr>
        <w:jc w:val="center"/>
        <w:rPr>
          <w:rFonts w:ascii="楷体_GB2312" w:eastAsia="楷体_GB2312"/>
          <w:sz w:val="32"/>
          <w:szCs w:val="32"/>
        </w:rPr>
      </w:pPr>
    </w:p>
    <w:p w:rsidR="008D33B2" w:rsidRDefault="008D33B2" w:rsidP="009A07DA">
      <w:pPr>
        <w:jc w:val="center"/>
        <w:rPr>
          <w:rFonts w:ascii="楷体_GB2312" w:eastAsia="楷体_GB2312"/>
          <w:sz w:val="32"/>
          <w:szCs w:val="32"/>
        </w:rPr>
      </w:pPr>
    </w:p>
    <w:p w:rsidR="008D33B2" w:rsidRPr="004535B9" w:rsidRDefault="008D33B2" w:rsidP="009A07DA">
      <w:pPr>
        <w:jc w:val="center"/>
        <w:rPr>
          <w:rFonts w:ascii="楷体_GB2312" w:eastAsia="楷体_GB2312"/>
          <w:b/>
          <w:spacing w:val="40"/>
          <w:sz w:val="44"/>
          <w:szCs w:val="44"/>
        </w:rPr>
      </w:pPr>
      <w:r w:rsidRPr="004535B9">
        <w:rPr>
          <w:rFonts w:ascii="楷体_GB2312" w:eastAsia="楷体_GB2312" w:hint="eastAsia"/>
          <w:b/>
          <w:spacing w:val="40"/>
          <w:sz w:val="44"/>
          <w:szCs w:val="44"/>
        </w:rPr>
        <w:t>江苏省教育厅制</w:t>
      </w:r>
    </w:p>
    <w:p w:rsidR="008D33B2" w:rsidRDefault="008D33B2" w:rsidP="009A07DA">
      <w:pPr>
        <w:jc w:val="center"/>
        <w:rPr>
          <w:rFonts w:ascii="楷体_GB2312" w:eastAsia="楷体_GB2312"/>
          <w:szCs w:val="21"/>
        </w:rPr>
      </w:pPr>
    </w:p>
    <w:p w:rsidR="008D33B2" w:rsidRPr="004535B9" w:rsidRDefault="008D33B2" w:rsidP="009A07DA">
      <w:pPr>
        <w:jc w:val="center"/>
        <w:rPr>
          <w:rFonts w:ascii="楷体_GB2312" w:eastAsia="楷体_GB2312"/>
          <w:sz w:val="28"/>
          <w:szCs w:val="28"/>
        </w:rPr>
      </w:pPr>
      <w:r w:rsidRPr="004535B9">
        <w:rPr>
          <w:rFonts w:ascii="楷体_GB2312" w:eastAsia="楷体_GB2312" w:hint="eastAsia"/>
          <w:sz w:val="28"/>
          <w:szCs w:val="28"/>
        </w:rPr>
        <w:t>填表日期</w:t>
      </w:r>
      <w:r w:rsidRPr="004535B9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35B9">
        <w:rPr>
          <w:rFonts w:ascii="楷体_GB2312" w:eastAsia="楷体_GB2312" w:hint="eastAsia"/>
          <w:sz w:val="28"/>
          <w:szCs w:val="28"/>
        </w:rPr>
        <w:t>年</w:t>
      </w:r>
      <w:r w:rsidRPr="004535B9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35B9">
        <w:rPr>
          <w:rFonts w:ascii="楷体_GB2312" w:eastAsia="楷体_GB2312" w:hint="eastAsia"/>
          <w:sz w:val="28"/>
          <w:szCs w:val="28"/>
        </w:rPr>
        <w:t>月</w:t>
      </w:r>
      <w:r w:rsidRPr="004535B9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35B9">
        <w:rPr>
          <w:rFonts w:ascii="楷体_GB2312" w:eastAsia="楷体_GB2312" w:hint="eastAsia"/>
          <w:sz w:val="28"/>
          <w:szCs w:val="28"/>
        </w:rPr>
        <w:t>日</w:t>
      </w:r>
    </w:p>
    <w:p w:rsidR="008D33B2" w:rsidRDefault="008D33B2" w:rsidP="009A07DA"/>
    <w:p w:rsidR="008D33B2" w:rsidRDefault="008D33B2" w:rsidP="009A07DA"/>
    <w:p w:rsidR="008D33B2" w:rsidRDefault="008D33B2" w:rsidP="009A07DA"/>
    <w:p w:rsidR="008D33B2" w:rsidRDefault="008D33B2" w:rsidP="009A07DA">
      <w:pPr>
        <w:jc w:val="center"/>
        <w:rPr>
          <w:rFonts w:ascii="楷体_GB2312" w:eastAsia="楷体_GB2312"/>
          <w:b/>
          <w:spacing w:val="40"/>
          <w:sz w:val="44"/>
          <w:szCs w:val="44"/>
        </w:rPr>
      </w:pPr>
      <w:r>
        <w:rPr>
          <w:rFonts w:ascii="楷体_GB2312" w:eastAsia="楷体_GB2312" w:hint="eastAsia"/>
          <w:b/>
          <w:spacing w:val="40"/>
          <w:sz w:val="44"/>
          <w:szCs w:val="44"/>
        </w:rPr>
        <w:t>填表说明</w:t>
      </w:r>
    </w:p>
    <w:p w:rsidR="008D33B2" w:rsidRDefault="008D33B2" w:rsidP="009A07DA">
      <w:pPr>
        <w:jc w:val="center"/>
        <w:rPr>
          <w:rFonts w:ascii="楷体_GB2312" w:eastAsia="楷体_GB2312"/>
          <w:sz w:val="44"/>
          <w:szCs w:val="44"/>
        </w:rPr>
      </w:pPr>
    </w:p>
    <w:p w:rsidR="008D33B2" w:rsidRPr="00B566C0" w:rsidRDefault="008D33B2" w:rsidP="009A07DA">
      <w:pPr>
        <w:spacing w:line="540" w:lineRule="exact"/>
        <w:rPr>
          <w:sz w:val="32"/>
          <w:szCs w:val="32"/>
        </w:rPr>
      </w:pPr>
      <w:r w:rsidRPr="00B566C0">
        <w:rPr>
          <w:rFonts w:hint="eastAsia"/>
          <w:sz w:val="32"/>
          <w:szCs w:val="32"/>
        </w:rPr>
        <w:t>一、表内所列项目，由本人实事求是填写。如没有内容填写，可写“无”</w:t>
      </w:r>
      <w:r w:rsidRPr="00B566C0">
        <w:rPr>
          <w:rFonts w:ascii="宋体" w:hAnsi="宋体" w:hint="eastAsia"/>
          <w:sz w:val="32"/>
          <w:szCs w:val="32"/>
        </w:rPr>
        <w:t>。</w:t>
      </w:r>
    </w:p>
    <w:p w:rsidR="008D33B2" w:rsidRPr="00B566C0" w:rsidRDefault="008D33B2" w:rsidP="009A07DA">
      <w:pPr>
        <w:spacing w:line="540" w:lineRule="exact"/>
        <w:ind w:left="640" w:hangingChars="200" w:hanging="640"/>
        <w:rPr>
          <w:sz w:val="32"/>
          <w:szCs w:val="32"/>
        </w:rPr>
      </w:pPr>
      <w:r w:rsidRPr="00B566C0">
        <w:rPr>
          <w:rFonts w:hint="eastAsia"/>
          <w:sz w:val="32"/>
          <w:szCs w:val="32"/>
        </w:rPr>
        <w:t>二、本表填写时一律用钢笔或毛笔并且使用碳素或蓝黑墨水，字迹端正、清楚。</w:t>
      </w:r>
    </w:p>
    <w:p w:rsidR="008D33B2" w:rsidRPr="00B566C0" w:rsidRDefault="008D33B2" w:rsidP="009A07DA">
      <w:pPr>
        <w:spacing w:line="540" w:lineRule="exact"/>
        <w:ind w:left="640" w:hangingChars="200" w:hanging="640"/>
        <w:rPr>
          <w:sz w:val="32"/>
          <w:szCs w:val="32"/>
        </w:rPr>
      </w:pPr>
      <w:r w:rsidRPr="00B566C0">
        <w:rPr>
          <w:rFonts w:hint="eastAsia"/>
          <w:sz w:val="32"/>
          <w:szCs w:val="32"/>
        </w:rPr>
        <w:t>三、“本人简历”自小学起，依时间顺序详细填写，年月要衔接。中途间断学习和工作的时间也要填入，并加说明。</w:t>
      </w:r>
    </w:p>
    <w:p w:rsidR="008D33B2" w:rsidRPr="00B566C0" w:rsidRDefault="008D33B2" w:rsidP="009A07DA">
      <w:pPr>
        <w:spacing w:line="540" w:lineRule="exact"/>
        <w:ind w:left="640" w:hangingChars="200" w:hanging="640"/>
        <w:rPr>
          <w:sz w:val="32"/>
          <w:szCs w:val="32"/>
        </w:rPr>
      </w:pPr>
      <w:r w:rsidRPr="00B566C0">
        <w:rPr>
          <w:rFonts w:hint="eastAsia"/>
          <w:sz w:val="32"/>
          <w:szCs w:val="32"/>
        </w:rPr>
        <w:t>四、“家庭成员”是指直系亲属。“主要社会关系”是指对本人影响较大、关系密切的亲友。</w:t>
      </w:r>
    </w:p>
    <w:p w:rsidR="008D33B2" w:rsidRPr="00B566C0" w:rsidRDefault="008D33B2" w:rsidP="009A07DA">
      <w:pPr>
        <w:spacing w:line="540" w:lineRule="exact"/>
        <w:rPr>
          <w:sz w:val="32"/>
          <w:szCs w:val="32"/>
        </w:rPr>
      </w:pPr>
      <w:r w:rsidRPr="00B566C0">
        <w:rPr>
          <w:rFonts w:hint="eastAsia"/>
          <w:sz w:val="32"/>
          <w:szCs w:val="32"/>
        </w:rPr>
        <w:t>五、“照片”一律用近期二寸正面半身免冠彩色照片。</w:t>
      </w:r>
    </w:p>
    <w:p w:rsidR="008D33B2" w:rsidRPr="00B566C0" w:rsidRDefault="008D33B2" w:rsidP="009A07DA">
      <w:pPr>
        <w:spacing w:line="540" w:lineRule="exact"/>
        <w:ind w:left="640" w:hangingChars="200" w:hanging="640"/>
        <w:rPr>
          <w:sz w:val="32"/>
          <w:szCs w:val="32"/>
        </w:rPr>
      </w:pPr>
      <w:r w:rsidRPr="00B566C0">
        <w:rPr>
          <w:rFonts w:hint="eastAsia"/>
          <w:sz w:val="32"/>
          <w:szCs w:val="32"/>
        </w:rPr>
        <w:t>六、个别项目填写不下，或如有其他问题而本人认为需要说明时，可加附页。</w:t>
      </w:r>
    </w:p>
    <w:p w:rsidR="008D33B2" w:rsidRDefault="008D33B2" w:rsidP="009A07DA">
      <w:pPr>
        <w:rPr>
          <w:sz w:val="28"/>
          <w:szCs w:val="28"/>
        </w:rPr>
      </w:pPr>
    </w:p>
    <w:p w:rsidR="008D33B2" w:rsidRDefault="008D33B2" w:rsidP="009A07DA">
      <w:pPr>
        <w:rPr>
          <w:sz w:val="28"/>
          <w:szCs w:val="28"/>
        </w:rPr>
      </w:pPr>
    </w:p>
    <w:p w:rsidR="008D33B2" w:rsidRDefault="008D33B2" w:rsidP="009A07DA">
      <w:pPr>
        <w:rPr>
          <w:sz w:val="28"/>
          <w:szCs w:val="28"/>
        </w:rPr>
      </w:pPr>
    </w:p>
    <w:p w:rsidR="008D33B2" w:rsidRDefault="008D33B2" w:rsidP="009A07DA">
      <w:pPr>
        <w:rPr>
          <w:sz w:val="28"/>
          <w:szCs w:val="28"/>
        </w:rPr>
      </w:pPr>
    </w:p>
    <w:p w:rsidR="008D33B2" w:rsidRDefault="008D33B2" w:rsidP="009A07DA">
      <w:pPr>
        <w:rPr>
          <w:sz w:val="28"/>
          <w:szCs w:val="28"/>
        </w:rPr>
      </w:pPr>
    </w:p>
    <w:p w:rsidR="008D33B2" w:rsidRDefault="008D33B2" w:rsidP="009A07DA">
      <w:pPr>
        <w:rPr>
          <w:sz w:val="28"/>
          <w:szCs w:val="28"/>
        </w:rPr>
      </w:pPr>
    </w:p>
    <w:p w:rsidR="008D33B2" w:rsidRDefault="008D33B2" w:rsidP="009A07DA">
      <w:pPr>
        <w:rPr>
          <w:sz w:val="28"/>
          <w:szCs w:val="28"/>
        </w:rPr>
      </w:pPr>
    </w:p>
    <w:p w:rsidR="008D33B2" w:rsidRDefault="008D33B2" w:rsidP="009A07DA">
      <w:pPr>
        <w:rPr>
          <w:sz w:val="28"/>
          <w:szCs w:val="28"/>
        </w:rPr>
      </w:pPr>
    </w:p>
    <w:p w:rsidR="008D33B2" w:rsidRDefault="008D33B2" w:rsidP="009A07DA"/>
    <w:tbl>
      <w:tblPr>
        <w:tblW w:w="8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25"/>
        <w:gridCol w:w="534"/>
        <w:gridCol w:w="816"/>
        <w:gridCol w:w="1080"/>
        <w:gridCol w:w="720"/>
        <w:gridCol w:w="180"/>
        <w:gridCol w:w="794"/>
        <w:gridCol w:w="128"/>
        <w:gridCol w:w="1973"/>
      </w:tblGrid>
      <w:tr w:rsidR="008D33B2" w:rsidRPr="008C45F5" w:rsidTr="00F92073">
        <w:trPr>
          <w:cantSplit/>
          <w:trHeight w:val="769"/>
        </w:trPr>
        <w:tc>
          <w:tcPr>
            <w:tcW w:w="1368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姓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名</w:t>
            </w:r>
          </w:p>
        </w:tc>
        <w:tc>
          <w:tcPr>
            <w:tcW w:w="1259" w:type="dxa"/>
            <w:gridSpan w:val="2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民族</w:t>
            </w:r>
          </w:p>
        </w:tc>
        <w:tc>
          <w:tcPr>
            <w:tcW w:w="922" w:type="dxa"/>
            <w:gridSpan w:val="2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8D33B2" w:rsidRPr="008C45F5" w:rsidRDefault="008D33B2" w:rsidP="00F92073">
            <w:pPr>
              <w:ind w:firstLineChars="147" w:firstLine="353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正面免冠</w:t>
            </w:r>
          </w:p>
          <w:p w:rsidR="008D33B2" w:rsidRPr="008C45F5" w:rsidRDefault="008D33B2" w:rsidP="00F92073">
            <w:pPr>
              <w:ind w:firstLineChars="100" w:firstLine="240"/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彩色照片</w:t>
            </w:r>
          </w:p>
          <w:p w:rsidR="008D33B2" w:rsidRPr="008C45F5" w:rsidRDefault="008D33B2" w:rsidP="00F92073">
            <w:pPr>
              <w:ind w:firstLineChars="100" w:firstLine="240"/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（</w:t>
            </w:r>
            <w:r w:rsidRPr="008C45F5">
              <w:rPr>
                <w:sz w:val="24"/>
              </w:rPr>
              <w:t>2</w:t>
            </w:r>
            <w:r w:rsidRPr="008C45F5">
              <w:rPr>
                <w:rFonts w:hint="eastAsia"/>
                <w:sz w:val="24"/>
              </w:rPr>
              <w:t>寸）</w:t>
            </w:r>
          </w:p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cantSplit/>
          <w:trHeight w:val="945"/>
        </w:trPr>
        <w:tc>
          <w:tcPr>
            <w:tcW w:w="1368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出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生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日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期</w:t>
            </w:r>
          </w:p>
        </w:tc>
        <w:tc>
          <w:tcPr>
            <w:tcW w:w="1822" w:type="dxa"/>
            <w:gridSpan w:val="4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1973" w:type="dxa"/>
            <w:vMerge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cantSplit/>
          <w:trHeight w:val="914"/>
        </w:trPr>
        <w:tc>
          <w:tcPr>
            <w:tcW w:w="1368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学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历</w:t>
            </w:r>
          </w:p>
        </w:tc>
        <w:tc>
          <w:tcPr>
            <w:tcW w:w="1259" w:type="dxa"/>
            <w:gridSpan w:val="2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学制</w:t>
            </w:r>
          </w:p>
        </w:tc>
        <w:tc>
          <w:tcPr>
            <w:tcW w:w="922" w:type="dxa"/>
            <w:gridSpan w:val="2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1973" w:type="dxa"/>
            <w:vMerge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cantSplit/>
          <w:trHeight w:val="903"/>
        </w:trPr>
        <w:tc>
          <w:tcPr>
            <w:tcW w:w="1368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籍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贯</w:t>
            </w:r>
          </w:p>
        </w:tc>
        <w:tc>
          <w:tcPr>
            <w:tcW w:w="2075" w:type="dxa"/>
            <w:gridSpan w:val="3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身份证</w:t>
            </w:r>
          </w:p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号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码</w:t>
            </w:r>
          </w:p>
        </w:tc>
        <w:tc>
          <w:tcPr>
            <w:tcW w:w="1822" w:type="dxa"/>
            <w:gridSpan w:val="4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</w:p>
        </w:tc>
        <w:tc>
          <w:tcPr>
            <w:tcW w:w="1973" w:type="dxa"/>
            <w:vMerge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trHeight w:val="894"/>
        </w:trPr>
        <w:tc>
          <w:tcPr>
            <w:tcW w:w="1368" w:type="dxa"/>
            <w:vAlign w:val="center"/>
          </w:tcPr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现家庭</w:t>
            </w:r>
          </w:p>
          <w:p w:rsidR="008D33B2" w:rsidRPr="008C45F5" w:rsidRDefault="008D33B2" w:rsidP="00F92073">
            <w:pPr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住址</w:t>
            </w:r>
          </w:p>
        </w:tc>
        <w:tc>
          <w:tcPr>
            <w:tcW w:w="6950" w:type="dxa"/>
            <w:gridSpan w:val="9"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trHeight w:val="1021"/>
        </w:trPr>
        <w:tc>
          <w:tcPr>
            <w:tcW w:w="2093" w:type="dxa"/>
            <w:gridSpan w:val="2"/>
          </w:tcPr>
          <w:p w:rsidR="008D33B2" w:rsidRPr="008C45F5" w:rsidRDefault="008D33B2" w:rsidP="00F92073">
            <w:pPr>
              <w:spacing w:line="360" w:lineRule="auto"/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是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否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华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侨</w:t>
            </w:r>
          </w:p>
          <w:p w:rsidR="008D33B2" w:rsidRPr="008C45F5" w:rsidRDefault="008D33B2" w:rsidP="00F92073">
            <w:pPr>
              <w:spacing w:line="360" w:lineRule="auto"/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侨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居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何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处</w:t>
            </w:r>
          </w:p>
        </w:tc>
        <w:tc>
          <w:tcPr>
            <w:tcW w:w="3150" w:type="dxa"/>
            <w:gridSpan w:val="4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</w:tcPr>
          <w:p w:rsidR="008D33B2" w:rsidRPr="008C45F5" w:rsidRDefault="008D33B2" w:rsidP="00F92073">
            <w:pPr>
              <w:spacing w:line="360" w:lineRule="auto"/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健康</w:t>
            </w:r>
          </w:p>
          <w:p w:rsidR="008D33B2" w:rsidRPr="008C45F5" w:rsidRDefault="008D33B2" w:rsidP="00F92073">
            <w:pPr>
              <w:spacing w:line="360" w:lineRule="auto"/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状况</w:t>
            </w:r>
          </w:p>
        </w:tc>
        <w:tc>
          <w:tcPr>
            <w:tcW w:w="2101" w:type="dxa"/>
            <w:gridSpan w:val="2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trHeight w:val="1277"/>
        </w:trPr>
        <w:tc>
          <w:tcPr>
            <w:tcW w:w="2093" w:type="dxa"/>
            <w:gridSpan w:val="2"/>
          </w:tcPr>
          <w:p w:rsidR="008D33B2" w:rsidRPr="008C45F5" w:rsidRDefault="008D33B2" w:rsidP="00F92073">
            <w:pPr>
              <w:spacing w:line="360" w:lineRule="auto"/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何时何地何人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介绍加入中国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共产党、何时转正</w:t>
            </w:r>
          </w:p>
        </w:tc>
        <w:tc>
          <w:tcPr>
            <w:tcW w:w="6225" w:type="dxa"/>
            <w:gridSpan w:val="8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trHeight w:val="1342"/>
        </w:trPr>
        <w:tc>
          <w:tcPr>
            <w:tcW w:w="2093" w:type="dxa"/>
            <w:gridSpan w:val="2"/>
          </w:tcPr>
          <w:p w:rsidR="008D33B2" w:rsidRPr="008C45F5" w:rsidRDefault="008D33B2" w:rsidP="00F92073">
            <w:pPr>
              <w:spacing w:line="360" w:lineRule="auto"/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何时何地何人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介绍加入中国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共产主义青年团</w:t>
            </w:r>
          </w:p>
        </w:tc>
        <w:tc>
          <w:tcPr>
            <w:tcW w:w="6225" w:type="dxa"/>
            <w:gridSpan w:val="8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trHeight w:val="1277"/>
        </w:trPr>
        <w:tc>
          <w:tcPr>
            <w:tcW w:w="2093" w:type="dxa"/>
            <w:gridSpan w:val="2"/>
          </w:tcPr>
          <w:p w:rsidR="008D33B2" w:rsidRPr="008C45F5" w:rsidRDefault="008D33B2" w:rsidP="00F92073">
            <w:pPr>
              <w:spacing w:line="360" w:lineRule="auto"/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何时何地何人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介绍加入何民主党派，任何职务</w:t>
            </w:r>
          </w:p>
        </w:tc>
        <w:tc>
          <w:tcPr>
            <w:tcW w:w="6225" w:type="dxa"/>
            <w:gridSpan w:val="8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trHeight w:val="1342"/>
        </w:trPr>
        <w:tc>
          <w:tcPr>
            <w:tcW w:w="2093" w:type="dxa"/>
            <w:gridSpan w:val="2"/>
            <w:vAlign w:val="center"/>
          </w:tcPr>
          <w:p w:rsidR="008D33B2" w:rsidRPr="008C45F5" w:rsidRDefault="008D33B2" w:rsidP="00F92073">
            <w:pPr>
              <w:spacing w:line="360" w:lineRule="auto"/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何时何地何原因受过何种奖励</w:t>
            </w:r>
          </w:p>
        </w:tc>
        <w:tc>
          <w:tcPr>
            <w:tcW w:w="6225" w:type="dxa"/>
            <w:gridSpan w:val="8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  <w:tr w:rsidR="008D33B2" w:rsidRPr="008C45F5" w:rsidTr="00F92073">
        <w:trPr>
          <w:trHeight w:val="1342"/>
        </w:trPr>
        <w:tc>
          <w:tcPr>
            <w:tcW w:w="2093" w:type="dxa"/>
            <w:gridSpan w:val="2"/>
            <w:vAlign w:val="center"/>
          </w:tcPr>
          <w:p w:rsidR="008D33B2" w:rsidRPr="008C45F5" w:rsidRDefault="008D33B2" w:rsidP="00F92073">
            <w:pPr>
              <w:spacing w:line="360" w:lineRule="auto"/>
              <w:jc w:val="distribute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何时何地何原因受过何种处分</w:t>
            </w:r>
          </w:p>
        </w:tc>
        <w:tc>
          <w:tcPr>
            <w:tcW w:w="6225" w:type="dxa"/>
            <w:gridSpan w:val="8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</w:p>
        </w:tc>
      </w:tr>
    </w:tbl>
    <w:p w:rsidR="008D33B2" w:rsidRDefault="008D33B2" w:rsidP="009A07DA">
      <w:pPr>
        <w:rPr>
          <w:rFonts w:ascii="新宋体" w:eastAsia="新宋体" w:hAnsi="新宋体"/>
          <w:szCs w:val="21"/>
        </w:rPr>
      </w:pPr>
    </w:p>
    <w:p w:rsidR="008D33B2" w:rsidRDefault="008D33B2" w:rsidP="009A07DA"/>
    <w:p w:rsidR="008D33B2" w:rsidRDefault="008D33B2" w:rsidP="009A07DA"/>
    <w:p w:rsidR="008D33B2" w:rsidRDefault="008D33B2" w:rsidP="009A07DA">
      <w:pPr>
        <w:jc w:val="center"/>
        <w:rPr>
          <w:b/>
          <w:spacing w:val="60"/>
          <w:sz w:val="44"/>
          <w:szCs w:val="44"/>
        </w:rPr>
      </w:pPr>
      <w:r>
        <w:rPr>
          <w:rFonts w:hint="eastAsia"/>
          <w:b/>
          <w:spacing w:val="60"/>
          <w:sz w:val="44"/>
          <w:szCs w:val="44"/>
        </w:rPr>
        <w:t>本人简历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801"/>
        <w:gridCol w:w="2801"/>
      </w:tblGrid>
      <w:tr w:rsidR="008D33B2" w:rsidRPr="008C45F5" w:rsidTr="00F92073">
        <w:trPr>
          <w:trHeight w:val="633"/>
        </w:trPr>
        <w:tc>
          <w:tcPr>
            <w:tcW w:w="2800" w:type="dxa"/>
            <w:vAlign w:val="center"/>
          </w:tcPr>
          <w:p w:rsidR="008D33B2" w:rsidRPr="008C45F5" w:rsidRDefault="008D33B2" w:rsidP="00F92073">
            <w:pPr>
              <w:jc w:val="center"/>
              <w:rPr>
                <w:spacing w:val="40"/>
                <w:sz w:val="24"/>
              </w:rPr>
            </w:pPr>
            <w:r w:rsidRPr="008C45F5">
              <w:rPr>
                <w:rFonts w:hint="eastAsia"/>
                <w:spacing w:val="40"/>
                <w:sz w:val="24"/>
              </w:rPr>
              <w:t>起</w:t>
            </w:r>
            <w:r w:rsidRPr="008C45F5">
              <w:rPr>
                <w:spacing w:val="40"/>
                <w:sz w:val="24"/>
              </w:rPr>
              <w:t xml:space="preserve"> </w:t>
            </w:r>
            <w:r w:rsidRPr="008C45F5">
              <w:rPr>
                <w:rFonts w:hint="eastAsia"/>
                <w:spacing w:val="40"/>
                <w:sz w:val="24"/>
              </w:rPr>
              <w:t>止</w:t>
            </w:r>
            <w:r w:rsidRPr="008C45F5">
              <w:rPr>
                <w:spacing w:val="40"/>
                <w:sz w:val="24"/>
              </w:rPr>
              <w:t xml:space="preserve"> </w:t>
            </w:r>
            <w:r w:rsidRPr="008C45F5">
              <w:rPr>
                <w:rFonts w:hint="eastAsia"/>
                <w:spacing w:val="40"/>
                <w:sz w:val="24"/>
              </w:rPr>
              <w:t>年</w:t>
            </w:r>
            <w:r w:rsidRPr="008C45F5">
              <w:rPr>
                <w:spacing w:val="40"/>
                <w:sz w:val="24"/>
              </w:rPr>
              <w:t xml:space="preserve"> </w:t>
            </w:r>
            <w:r w:rsidRPr="008C45F5">
              <w:rPr>
                <w:rFonts w:hint="eastAsia"/>
                <w:spacing w:val="40"/>
                <w:sz w:val="24"/>
              </w:rPr>
              <w:t>月</w:t>
            </w:r>
          </w:p>
        </w:tc>
        <w:tc>
          <w:tcPr>
            <w:tcW w:w="2801" w:type="dxa"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2801" w:type="dxa"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证</w:t>
            </w:r>
            <w:r w:rsidRPr="008C45F5">
              <w:rPr>
                <w:sz w:val="24"/>
              </w:rPr>
              <w:t xml:space="preserve">    </w:t>
            </w:r>
            <w:r w:rsidRPr="008C45F5">
              <w:rPr>
                <w:rFonts w:hint="eastAsia"/>
                <w:sz w:val="24"/>
              </w:rPr>
              <w:t>明</w:t>
            </w:r>
            <w:r w:rsidRPr="008C45F5">
              <w:rPr>
                <w:sz w:val="24"/>
              </w:rPr>
              <w:t xml:space="preserve">    </w:t>
            </w:r>
            <w:r w:rsidRPr="008C45F5">
              <w:rPr>
                <w:rFonts w:hint="eastAsia"/>
                <w:sz w:val="24"/>
              </w:rPr>
              <w:t>人</w:t>
            </w:r>
          </w:p>
        </w:tc>
      </w:tr>
      <w:tr w:rsidR="008D33B2" w:rsidRPr="008C45F5" w:rsidTr="00F92073">
        <w:trPr>
          <w:trHeight w:val="690"/>
        </w:trPr>
        <w:tc>
          <w:tcPr>
            <w:tcW w:w="2800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690"/>
        </w:trPr>
        <w:tc>
          <w:tcPr>
            <w:tcW w:w="2800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690"/>
        </w:trPr>
        <w:tc>
          <w:tcPr>
            <w:tcW w:w="2800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690"/>
        </w:trPr>
        <w:tc>
          <w:tcPr>
            <w:tcW w:w="2800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690"/>
        </w:trPr>
        <w:tc>
          <w:tcPr>
            <w:tcW w:w="2800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690"/>
        </w:trPr>
        <w:tc>
          <w:tcPr>
            <w:tcW w:w="2800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690"/>
        </w:trPr>
        <w:tc>
          <w:tcPr>
            <w:tcW w:w="2800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690"/>
        </w:trPr>
        <w:tc>
          <w:tcPr>
            <w:tcW w:w="2800" w:type="dxa"/>
          </w:tcPr>
          <w:p w:rsidR="008D33B2" w:rsidRPr="008C45F5" w:rsidRDefault="008D33B2" w:rsidP="00F92073"/>
        </w:tc>
        <w:tc>
          <w:tcPr>
            <w:tcW w:w="2801" w:type="dxa"/>
          </w:tcPr>
          <w:p w:rsidR="008D33B2" w:rsidRPr="008C45F5" w:rsidRDefault="008D33B2" w:rsidP="00F92073">
            <w:pPr>
              <w:jc w:val="center"/>
            </w:pPr>
          </w:p>
        </w:tc>
        <w:tc>
          <w:tcPr>
            <w:tcW w:w="2801" w:type="dxa"/>
          </w:tcPr>
          <w:p w:rsidR="008D33B2" w:rsidRPr="008C45F5" w:rsidRDefault="008D33B2" w:rsidP="00F92073"/>
        </w:tc>
      </w:tr>
    </w:tbl>
    <w:p w:rsidR="008D33B2" w:rsidRDefault="008D33B2" w:rsidP="009A07DA">
      <w:pPr>
        <w:jc w:val="center"/>
        <w:rPr>
          <w:b/>
          <w:spacing w:val="60"/>
          <w:sz w:val="44"/>
          <w:szCs w:val="44"/>
        </w:rPr>
      </w:pPr>
      <w:r>
        <w:rPr>
          <w:rFonts w:hint="eastAsia"/>
          <w:b/>
          <w:spacing w:val="60"/>
          <w:sz w:val="44"/>
          <w:szCs w:val="44"/>
        </w:rPr>
        <w:t>家庭成员及主要社会关系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835"/>
        <w:gridCol w:w="785"/>
        <w:gridCol w:w="1768"/>
        <w:gridCol w:w="1416"/>
        <w:gridCol w:w="2198"/>
      </w:tblGrid>
      <w:tr w:rsidR="008D33B2" w:rsidRPr="008C45F5" w:rsidTr="00F92073">
        <w:trPr>
          <w:trHeight w:val="700"/>
        </w:trPr>
        <w:tc>
          <w:tcPr>
            <w:tcW w:w="1400" w:type="dxa"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姓</w:t>
            </w:r>
            <w:r w:rsidRPr="008C45F5">
              <w:rPr>
                <w:sz w:val="24"/>
              </w:rPr>
              <w:t xml:space="preserve">  </w:t>
            </w:r>
            <w:r w:rsidRPr="008C45F5">
              <w:rPr>
                <w:rFonts w:hint="eastAsia"/>
                <w:sz w:val="24"/>
              </w:rPr>
              <w:t>名</w:t>
            </w:r>
          </w:p>
        </w:tc>
        <w:tc>
          <w:tcPr>
            <w:tcW w:w="835" w:type="dxa"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年龄</w:t>
            </w:r>
          </w:p>
        </w:tc>
        <w:tc>
          <w:tcPr>
            <w:tcW w:w="785" w:type="dxa"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性别</w:t>
            </w:r>
          </w:p>
        </w:tc>
        <w:tc>
          <w:tcPr>
            <w:tcW w:w="1768" w:type="dxa"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16" w:type="dxa"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政治面貌</w:t>
            </w:r>
          </w:p>
        </w:tc>
        <w:tc>
          <w:tcPr>
            <w:tcW w:w="2198" w:type="dxa"/>
            <w:vAlign w:val="center"/>
          </w:tcPr>
          <w:p w:rsidR="008D33B2" w:rsidRPr="008C45F5" w:rsidRDefault="008D33B2" w:rsidP="00F92073">
            <w:pPr>
              <w:jc w:val="center"/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工作或学习单位</w:t>
            </w:r>
          </w:p>
        </w:tc>
      </w:tr>
      <w:tr w:rsidR="008D33B2" w:rsidRPr="008C45F5" w:rsidTr="00F92073">
        <w:trPr>
          <w:trHeight w:val="666"/>
        </w:trPr>
        <w:tc>
          <w:tcPr>
            <w:tcW w:w="1400" w:type="dxa"/>
          </w:tcPr>
          <w:p w:rsidR="008D33B2" w:rsidRPr="008C45F5" w:rsidRDefault="008D33B2" w:rsidP="00F92073"/>
        </w:tc>
        <w:tc>
          <w:tcPr>
            <w:tcW w:w="835" w:type="dxa"/>
          </w:tcPr>
          <w:p w:rsidR="008D33B2" w:rsidRPr="008C45F5" w:rsidRDefault="008D33B2" w:rsidP="00F92073"/>
        </w:tc>
        <w:tc>
          <w:tcPr>
            <w:tcW w:w="785" w:type="dxa"/>
          </w:tcPr>
          <w:p w:rsidR="008D33B2" w:rsidRPr="008C45F5" w:rsidRDefault="008D33B2" w:rsidP="00F92073"/>
        </w:tc>
        <w:tc>
          <w:tcPr>
            <w:tcW w:w="1768" w:type="dxa"/>
          </w:tcPr>
          <w:p w:rsidR="008D33B2" w:rsidRPr="008C45F5" w:rsidRDefault="008D33B2" w:rsidP="00F92073"/>
        </w:tc>
        <w:tc>
          <w:tcPr>
            <w:tcW w:w="1416" w:type="dxa"/>
          </w:tcPr>
          <w:p w:rsidR="008D33B2" w:rsidRPr="008C45F5" w:rsidRDefault="008D33B2" w:rsidP="00F92073"/>
        </w:tc>
        <w:tc>
          <w:tcPr>
            <w:tcW w:w="2198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700"/>
        </w:trPr>
        <w:tc>
          <w:tcPr>
            <w:tcW w:w="1400" w:type="dxa"/>
          </w:tcPr>
          <w:p w:rsidR="008D33B2" w:rsidRPr="008C45F5" w:rsidRDefault="008D33B2" w:rsidP="00F92073"/>
        </w:tc>
        <w:tc>
          <w:tcPr>
            <w:tcW w:w="835" w:type="dxa"/>
          </w:tcPr>
          <w:p w:rsidR="008D33B2" w:rsidRPr="008C45F5" w:rsidRDefault="008D33B2" w:rsidP="00F92073"/>
        </w:tc>
        <w:tc>
          <w:tcPr>
            <w:tcW w:w="785" w:type="dxa"/>
          </w:tcPr>
          <w:p w:rsidR="008D33B2" w:rsidRPr="008C45F5" w:rsidRDefault="008D33B2" w:rsidP="00F92073"/>
        </w:tc>
        <w:tc>
          <w:tcPr>
            <w:tcW w:w="1768" w:type="dxa"/>
          </w:tcPr>
          <w:p w:rsidR="008D33B2" w:rsidRPr="008C45F5" w:rsidRDefault="008D33B2" w:rsidP="00F92073"/>
        </w:tc>
        <w:tc>
          <w:tcPr>
            <w:tcW w:w="1416" w:type="dxa"/>
          </w:tcPr>
          <w:p w:rsidR="008D33B2" w:rsidRPr="008C45F5" w:rsidRDefault="008D33B2" w:rsidP="00F92073"/>
        </w:tc>
        <w:tc>
          <w:tcPr>
            <w:tcW w:w="2198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666"/>
        </w:trPr>
        <w:tc>
          <w:tcPr>
            <w:tcW w:w="1400" w:type="dxa"/>
          </w:tcPr>
          <w:p w:rsidR="008D33B2" w:rsidRPr="008C45F5" w:rsidRDefault="008D33B2" w:rsidP="00F92073"/>
        </w:tc>
        <w:tc>
          <w:tcPr>
            <w:tcW w:w="835" w:type="dxa"/>
          </w:tcPr>
          <w:p w:rsidR="008D33B2" w:rsidRPr="008C45F5" w:rsidRDefault="008D33B2" w:rsidP="00F92073"/>
        </w:tc>
        <w:tc>
          <w:tcPr>
            <w:tcW w:w="785" w:type="dxa"/>
          </w:tcPr>
          <w:p w:rsidR="008D33B2" w:rsidRPr="008C45F5" w:rsidRDefault="008D33B2" w:rsidP="00F92073"/>
        </w:tc>
        <w:tc>
          <w:tcPr>
            <w:tcW w:w="1768" w:type="dxa"/>
          </w:tcPr>
          <w:p w:rsidR="008D33B2" w:rsidRPr="008C45F5" w:rsidRDefault="008D33B2" w:rsidP="00F92073"/>
        </w:tc>
        <w:tc>
          <w:tcPr>
            <w:tcW w:w="1416" w:type="dxa"/>
          </w:tcPr>
          <w:p w:rsidR="008D33B2" w:rsidRPr="008C45F5" w:rsidRDefault="008D33B2" w:rsidP="00F92073"/>
        </w:tc>
        <w:tc>
          <w:tcPr>
            <w:tcW w:w="2198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700"/>
        </w:trPr>
        <w:tc>
          <w:tcPr>
            <w:tcW w:w="1400" w:type="dxa"/>
          </w:tcPr>
          <w:p w:rsidR="008D33B2" w:rsidRPr="008C45F5" w:rsidRDefault="008D33B2" w:rsidP="00F92073"/>
        </w:tc>
        <w:tc>
          <w:tcPr>
            <w:tcW w:w="835" w:type="dxa"/>
          </w:tcPr>
          <w:p w:rsidR="008D33B2" w:rsidRPr="008C45F5" w:rsidRDefault="008D33B2" w:rsidP="00F92073"/>
        </w:tc>
        <w:tc>
          <w:tcPr>
            <w:tcW w:w="785" w:type="dxa"/>
          </w:tcPr>
          <w:p w:rsidR="008D33B2" w:rsidRPr="008C45F5" w:rsidRDefault="008D33B2" w:rsidP="00F92073"/>
        </w:tc>
        <w:tc>
          <w:tcPr>
            <w:tcW w:w="1768" w:type="dxa"/>
          </w:tcPr>
          <w:p w:rsidR="008D33B2" w:rsidRPr="008C45F5" w:rsidRDefault="008D33B2" w:rsidP="00F92073"/>
        </w:tc>
        <w:tc>
          <w:tcPr>
            <w:tcW w:w="1416" w:type="dxa"/>
          </w:tcPr>
          <w:p w:rsidR="008D33B2" w:rsidRPr="008C45F5" w:rsidRDefault="008D33B2" w:rsidP="00F92073"/>
        </w:tc>
        <w:tc>
          <w:tcPr>
            <w:tcW w:w="2198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666"/>
        </w:trPr>
        <w:tc>
          <w:tcPr>
            <w:tcW w:w="1400" w:type="dxa"/>
          </w:tcPr>
          <w:p w:rsidR="008D33B2" w:rsidRPr="008C45F5" w:rsidRDefault="008D33B2" w:rsidP="00F92073"/>
        </w:tc>
        <w:tc>
          <w:tcPr>
            <w:tcW w:w="835" w:type="dxa"/>
          </w:tcPr>
          <w:p w:rsidR="008D33B2" w:rsidRPr="008C45F5" w:rsidRDefault="008D33B2" w:rsidP="00F92073"/>
        </w:tc>
        <w:tc>
          <w:tcPr>
            <w:tcW w:w="785" w:type="dxa"/>
          </w:tcPr>
          <w:p w:rsidR="008D33B2" w:rsidRPr="008C45F5" w:rsidRDefault="008D33B2" w:rsidP="00F92073"/>
        </w:tc>
        <w:tc>
          <w:tcPr>
            <w:tcW w:w="1768" w:type="dxa"/>
          </w:tcPr>
          <w:p w:rsidR="008D33B2" w:rsidRPr="008C45F5" w:rsidRDefault="008D33B2" w:rsidP="00F92073"/>
        </w:tc>
        <w:tc>
          <w:tcPr>
            <w:tcW w:w="1416" w:type="dxa"/>
          </w:tcPr>
          <w:p w:rsidR="008D33B2" w:rsidRPr="008C45F5" w:rsidRDefault="008D33B2" w:rsidP="00F92073"/>
        </w:tc>
        <w:tc>
          <w:tcPr>
            <w:tcW w:w="2198" w:type="dxa"/>
          </w:tcPr>
          <w:p w:rsidR="008D33B2" w:rsidRPr="008C45F5" w:rsidRDefault="008D33B2" w:rsidP="00F92073"/>
        </w:tc>
      </w:tr>
      <w:tr w:rsidR="008D33B2" w:rsidRPr="008C45F5" w:rsidTr="00F92073">
        <w:trPr>
          <w:trHeight w:val="700"/>
        </w:trPr>
        <w:tc>
          <w:tcPr>
            <w:tcW w:w="1400" w:type="dxa"/>
          </w:tcPr>
          <w:p w:rsidR="008D33B2" w:rsidRPr="008C45F5" w:rsidRDefault="008D33B2" w:rsidP="00F92073"/>
        </w:tc>
        <w:tc>
          <w:tcPr>
            <w:tcW w:w="835" w:type="dxa"/>
          </w:tcPr>
          <w:p w:rsidR="008D33B2" w:rsidRPr="008C45F5" w:rsidRDefault="008D33B2" w:rsidP="00F92073"/>
        </w:tc>
        <w:tc>
          <w:tcPr>
            <w:tcW w:w="785" w:type="dxa"/>
          </w:tcPr>
          <w:p w:rsidR="008D33B2" w:rsidRPr="008C45F5" w:rsidRDefault="008D33B2" w:rsidP="00F92073"/>
        </w:tc>
        <w:tc>
          <w:tcPr>
            <w:tcW w:w="1768" w:type="dxa"/>
          </w:tcPr>
          <w:p w:rsidR="008D33B2" w:rsidRPr="008C45F5" w:rsidRDefault="008D33B2" w:rsidP="00F92073"/>
        </w:tc>
        <w:tc>
          <w:tcPr>
            <w:tcW w:w="1416" w:type="dxa"/>
          </w:tcPr>
          <w:p w:rsidR="008D33B2" w:rsidRPr="008C45F5" w:rsidRDefault="008D33B2" w:rsidP="00F92073"/>
        </w:tc>
        <w:tc>
          <w:tcPr>
            <w:tcW w:w="2198" w:type="dxa"/>
          </w:tcPr>
          <w:p w:rsidR="008D33B2" w:rsidRPr="008C45F5" w:rsidRDefault="008D33B2" w:rsidP="00F92073"/>
        </w:tc>
      </w:tr>
    </w:tbl>
    <w:p w:rsidR="008D33B2" w:rsidRDefault="008D33B2" w:rsidP="009A0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402"/>
      </w:tblGrid>
      <w:tr w:rsidR="008D33B2" w:rsidRPr="008C45F5" w:rsidTr="00F92073">
        <w:trPr>
          <w:trHeight w:val="13899"/>
        </w:trPr>
        <w:tc>
          <w:tcPr>
            <w:tcW w:w="8402" w:type="dxa"/>
            <w:tcBorders>
              <w:top w:val="single" w:sz="4" w:space="0" w:color="auto"/>
              <w:bottom w:val="single" w:sz="4" w:space="0" w:color="auto"/>
            </w:tcBorders>
          </w:tcPr>
          <w:p w:rsidR="008D33B2" w:rsidRPr="008C45F5" w:rsidRDefault="008D33B2" w:rsidP="00F92073">
            <w:pPr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自我鉴定：</w:t>
            </w:r>
          </w:p>
        </w:tc>
      </w:tr>
    </w:tbl>
    <w:p w:rsidR="008D33B2" w:rsidRDefault="008D33B2" w:rsidP="009A0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402"/>
      </w:tblGrid>
      <w:tr w:rsidR="008D33B2" w:rsidRPr="008C45F5" w:rsidTr="00F92073">
        <w:trPr>
          <w:trHeight w:val="13275"/>
        </w:trPr>
        <w:tc>
          <w:tcPr>
            <w:tcW w:w="8402" w:type="dxa"/>
            <w:tcBorders>
              <w:top w:val="single" w:sz="4" w:space="0" w:color="auto"/>
              <w:bottom w:val="single" w:sz="4" w:space="0" w:color="auto"/>
            </w:tcBorders>
          </w:tcPr>
          <w:p w:rsidR="008D33B2" w:rsidRPr="008C45F5" w:rsidRDefault="008D33B2" w:rsidP="00F92073"/>
        </w:tc>
      </w:tr>
    </w:tbl>
    <w:p w:rsidR="008D33B2" w:rsidRDefault="008D33B2" w:rsidP="009A0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2"/>
      </w:tblGrid>
      <w:tr w:rsidR="008D33B2" w:rsidRPr="008C45F5" w:rsidTr="00F92073">
        <w:trPr>
          <w:trHeight w:val="4291"/>
        </w:trPr>
        <w:tc>
          <w:tcPr>
            <w:tcW w:w="8402" w:type="dxa"/>
          </w:tcPr>
          <w:p w:rsidR="008D33B2" w:rsidRPr="008C45F5" w:rsidRDefault="008D33B2" w:rsidP="00F92073">
            <w:pPr>
              <w:rPr>
                <w:sz w:val="24"/>
              </w:rPr>
            </w:pPr>
          </w:p>
          <w:p w:rsidR="008D33B2" w:rsidRPr="008C45F5" w:rsidRDefault="008D33B2" w:rsidP="00F92073">
            <w:r w:rsidRPr="008C45F5">
              <w:rPr>
                <w:rFonts w:hint="eastAsia"/>
                <w:sz w:val="24"/>
              </w:rPr>
              <w:t>班级意见：</w:t>
            </w:r>
            <w:r w:rsidRPr="008C45F5">
              <w:t xml:space="preserve"> </w:t>
            </w:r>
          </w:p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>
            <w:pPr>
              <w:rPr>
                <w:sz w:val="24"/>
              </w:rPr>
            </w:pPr>
            <w:r w:rsidRPr="008C45F5">
              <w:t xml:space="preserve">                                           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班级负责人签名：</w:t>
            </w:r>
          </w:p>
          <w:p w:rsidR="008D33B2" w:rsidRPr="008C45F5" w:rsidRDefault="008D33B2" w:rsidP="00F92073">
            <w:pPr>
              <w:rPr>
                <w:sz w:val="24"/>
              </w:rPr>
            </w:pPr>
          </w:p>
          <w:p w:rsidR="008D33B2" w:rsidRPr="008C45F5" w:rsidRDefault="008D33B2" w:rsidP="00F92073">
            <w:r w:rsidRPr="008C45F5">
              <w:rPr>
                <w:sz w:val="24"/>
              </w:rPr>
              <w:t xml:space="preserve">                                            </w:t>
            </w:r>
            <w:r w:rsidRPr="008C45F5">
              <w:rPr>
                <w:rFonts w:hint="eastAsia"/>
                <w:sz w:val="24"/>
              </w:rPr>
              <w:t>年</w:t>
            </w:r>
            <w:r w:rsidRPr="008C45F5">
              <w:rPr>
                <w:sz w:val="24"/>
              </w:rPr>
              <w:t xml:space="preserve">    </w:t>
            </w:r>
            <w:r w:rsidRPr="008C45F5">
              <w:rPr>
                <w:rFonts w:hint="eastAsia"/>
                <w:sz w:val="24"/>
              </w:rPr>
              <w:t>月</w:t>
            </w:r>
            <w:r w:rsidRPr="008C45F5">
              <w:rPr>
                <w:sz w:val="24"/>
              </w:rPr>
              <w:t xml:space="preserve">     </w:t>
            </w:r>
            <w:r w:rsidRPr="008C45F5">
              <w:rPr>
                <w:rFonts w:hint="eastAsia"/>
                <w:sz w:val="24"/>
              </w:rPr>
              <w:t>日</w:t>
            </w:r>
          </w:p>
        </w:tc>
      </w:tr>
      <w:tr w:rsidR="008D33B2" w:rsidRPr="008C45F5" w:rsidTr="00F92073">
        <w:trPr>
          <w:trHeight w:val="4505"/>
        </w:trPr>
        <w:tc>
          <w:tcPr>
            <w:tcW w:w="8402" w:type="dxa"/>
          </w:tcPr>
          <w:p w:rsidR="008D33B2" w:rsidRPr="008C45F5" w:rsidRDefault="008D33B2" w:rsidP="00F92073">
            <w:pPr>
              <w:rPr>
                <w:sz w:val="24"/>
              </w:rPr>
            </w:pPr>
          </w:p>
          <w:p w:rsidR="008D33B2" w:rsidRPr="008C45F5" w:rsidRDefault="008D33B2" w:rsidP="00F92073">
            <w:pPr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系级组织意见：</w:t>
            </w:r>
          </w:p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>
            <w:pPr>
              <w:rPr>
                <w:sz w:val="24"/>
              </w:rPr>
            </w:pPr>
          </w:p>
          <w:p w:rsidR="008D33B2" w:rsidRPr="008C45F5" w:rsidRDefault="008D33B2" w:rsidP="00F92073">
            <w:pPr>
              <w:rPr>
                <w:sz w:val="24"/>
              </w:rPr>
            </w:pPr>
            <w:r w:rsidRPr="008C45F5">
              <w:rPr>
                <w:sz w:val="24"/>
              </w:rPr>
              <w:t xml:space="preserve">                                            </w:t>
            </w:r>
            <w:r w:rsidRPr="008C45F5">
              <w:rPr>
                <w:rFonts w:hint="eastAsia"/>
                <w:sz w:val="24"/>
              </w:rPr>
              <w:t>负责人签名：</w:t>
            </w:r>
          </w:p>
          <w:p w:rsidR="008D33B2" w:rsidRPr="008C45F5" w:rsidRDefault="008D33B2" w:rsidP="00F92073">
            <w:pPr>
              <w:rPr>
                <w:sz w:val="24"/>
              </w:rPr>
            </w:pPr>
          </w:p>
          <w:p w:rsidR="008D33B2" w:rsidRPr="008C45F5" w:rsidRDefault="008D33B2" w:rsidP="00F92073">
            <w:r w:rsidRPr="008C45F5">
              <w:rPr>
                <w:sz w:val="24"/>
              </w:rPr>
              <w:t xml:space="preserve">                                              </w:t>
            </w:r>
            <w:r w:rsidRPr="008C45F5">
              <w:rPr>
                <w:rFonts w:hint="eastAsia"/>
                <w:sz w:val="24"/>
              </w:rPr>
              <w:t>年</w:t>
            </w:r>
            <w:r w:rsidRPr="008C45F5">
              <w:rPr>
                <w:sz w:val="24"/>
              </w:rPr>
              <w:t xml:space="preserve">    </w:t>
            </w:r>
            <w:r w:rsidRPr="008C45F5">
              <w:rPr>
                <w:rFonts w:hint="eastAsia"/>
                <w:sz w:val="24"/>
              </w:rPr>
              <w:t>月</w:t>
            </w:r>
            <w:r w:rsidRPr="008C45F5">
              <w:rPr>
                <w:sz w:val="24"/>
              </w:rPr>
              <w:t xml:space="preserve">     </w:t>
            </w:r>
            <w:r w:rsidRPr="008C45F5">
              <w:rPr>
                <w:rFonts w:hint="eastAsia"/>
                <w:sz w:val="24"/>
              </w:rPr>
              <w:t>日</w:t>
            </w:r>
          </w:p>
        </w:tc>
      </w:tr>
      <w:tr w:rsidR="008D33B2" w:rsidRPr="008C45F5" w:rsidTr="00F92073">
        <w:trPr>
          <w:trHeight w:val="4505"/>
        </w:trPr>
        <w:tc>
          <w:tcPr>
            <w:tcW w:w="8402" w:type="dxa"/>
          </w:tcPr>
          <w:p w:rsidR="008D33B2" w:rsidRPr="008C45F5" w:rsidRDefault="008D33B2" w:rsidP="00F92073">
            <w:pPr>
              <w:rPr>
                <w:sz w:val="24"/>
              </w:rPr>
            </w:pPr>
          </w:p>
          <w:p w:rsidR="008D33B2" w:rsidRPr="008C45F5" w:rsidRDefault="008D33B2" w:rsidP="00F92073">
            <w:r w:rsidRPr="008C45F5">
              <w:rPr>
                <w:rFonts w:hint="eastAsia"/>
                <w:sz w:val="24"/>
              </w:rPr>
              <w:t>校级组织鉴定：</w:t>
            </w:r>
          </w:p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/>
          <w:p w:rsidR="008D33B2" w:rsidRPr="008C45F5" w:rsidRDefault="008D33B2" w:rsidP="00F92073">
            <w:pPr>
              <w:rPr>
                <w:sz w:val="24"/>
              </w:rPr>
            </w:pPr>
            <w:r w:rsidRPr="008C45F5">
              <w:rPr>
                <w:rFonts w:hint="eastAsia"/>
                <w:sz w:val="24"/>
              </w:rPr>
              <w:t>本人签名：</w:t>
            </w:r>
            <w:r w:rsidRPr="008C45F5">
              <w:rPr>
                <w:sz w:val="24"/>
              </w:rPr>
              <w:t xml:space="preserve">   </w:t>
            </w:r>
            <w:r w:rsidRPr="008C45F5">
              <w:t xml:space="preserve">                                </w:t>
            </w:r>
            <w:r w:rsidRPr="008C45F5">
              <w:rPr>
                <w:sz w:val="24"/>
              </w:rPr>
              <w:t xml:space="preserve"> </w:t>
            </w:r>
            <w:r w:rsidRPr="008C45F5">
              <w:rPr>
                <w:rFonts w:hint="eastAsia"/>
                <w:sz w:val="24"/>
              </w:rPr>
              <w:t>鉴定单位盖章：</w:t>
            </w:r>
          </w:p>
          <w:p w:rsidR="008D33B2" w:rsidRPr="008C45F5" w:rsidRDefault="008D33B2" w:rsidP="00F92073">
            <w:pPr>
              <w:rPr>
                <w:sz w:val="24"/>
              </w:rPr>
            </w:pPr>
          </w:p>
          <w:p w:rsidR="008D33B2" w:rsidRPr="008C45F5" w:rsidRDefault="008D33B2" w:rsidP="00F92073">
            <w:r w:rsidRPr="008C45F5">
              <w:rPr>
                <w:sz w:val="24"/>
              </w:rPr>
              <w:t xml:space="preserve">                                               </w:t>
            </w:r>
            <w:r w:rsidRPr="008C45F5">
              <w:rPr>
                <w:rFonts w:hint="eastAsia"/>
                <w:sz w:val="24"/>
              </w:rPr>
              <w:t>年</w:t>
            </w:r>
            <w:r w:rsidRPr="008C45F5">
              <w:rPr>
                <w:sz w:val="24"/>
              </w:rPr>
              <w:t xml:space="preserve">    </w:t>
            </w:r>
            <w:r w:rsidRPr="008C45F5">
              <w:rPr>
                <w:rFonts w:hint="eastAsia"/>
                <w:sz w:val="24"/>
              </w:rPr>
              <w:t>月</w:t>
            </w:r>
            <w:r w:rsidRPr="008C45F5">
              <w:rPr>
                <w:sz w:val="24"/>
              </w:rPr>
              <w:t xml:space="preserve">    </w:t>
            </w:r>
            <w:r w:rsidRPr="008C45F5">
              <w:rPr>
                <w:rFonts w:hint="eastAsia"/>
                <w:sz w:val="24"/>
              </w:rPr>
              <w:t>日</w:t>
            </w:r>
          </w:p>
        </w:tc>
      </w:tr>
    </w:tbl>
    <w:p w:rsidR="008D33B2" w:rsidRDefault="008D33B2" w:rsidP="009A07DA"/>
    <w:p w:rsidR="008D33B2" w:rsidRPr="009A07DA" w:rsidRDefault="008D33B2">
      <w:bookmarkStart w:id="0" w:name="_GoBack"/>
      <w:bookmarkEnd w:id="0"/>
    </w:p>
    <w:sectPr w:rsidR="008D33B2" w:rsidRPr="009A07DA" w:rsidSect="003D2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C8D"/>
    <w:rsid w:val="0010059E"/>
    <w:rsid w:val="001567A3"/>
    <w:rsid w:val="003522A8"/>
    <w:rsid w:val="003D2E4F"/>
    <w:rsid w:val="004535B9"/>
    <w:rsid w:val="004A4C8D"/>
    <w:rsid w:val="005701B4"/>
    <w:rsid w:val="00641160"/>
    <w:rsid w:val="00820775"/>
    <w:rsid w:val="008C45F5"/>
    <w:rsid w:val="008D33B2"/>
    <w:rsid w:val="009A07DA"/>
    <w:rsid w:val="009E34D1"/>
    <w:rsid w:val="00A729B0"/>
    <w:rsid w:val="00B566C0"/>
    <w:rsid w:val="00E71376"/>
    <w:rsid w:val="00F9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185</Words>
  <Characters>1059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2015-11-04T03:33:00Z</dcterms:created>
  <dcterms:modified xsi:type="dcterms:W3CDTF">2015-11-04T08:53:00Z</dcterms:modified>
</cp:coreProperties>
</file>